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3A" w:rsidRDefault="00AF093A" w:rsidP="00AF093A">
      <w:pPr>
        <w:jc w:val="both"/>
        <w:rPr>
          <w:b/>
          <w:sz w:val="32"/>
          <w:szCs w:val="32"/>
        </w:rPr>
      </w:pPr>
    </w:p>
    <w:p w:rsidR="00AF093A" w:rsidRPr="00BF1B1F" w:rsidRDefault="00AF093A" w:rsidP="00AF093A">
      <w:pPr>
        <w:jc w:val="both"/>
        <w:rPr>
          <w:b/>
          <w:sz w:val="32"/>
          <w:szCs w:val="32"/>
        </w:rPr>
      </w:pPr>
      <w:r w:rsidRPr="00BF1B1F">
        <w:rPr>
          <w:b/>
          <w:sz w:val="32"/>
          <w:szCs w:val="32"/>
        </w:rPr>
        <w:t xml:space="preserve">Solicitud programa especial para </w:t>
      </w:r>
      <w:r>
        <w:rPr>
          <w:b/>
          <w:sz w:val="32"/>
          <w:szCs w:val="32"/>
        </w:rPr>
        <w:t xml:space="preserve">ingreso de </w:t>
      </w:r>
      <w:r w:rsidRPr="00BF1B1F">
        <w:rPr>
          <w:b/>
          <w:sz w:val="32"/>
          <w:szCs w:val="32"/>
        </w:rPr>
        <w:t xml:space="preserve">hijas e hijos de policías </w:t>
      </w:r>
      <w:r w:rsidR="00CB7B4A">
        <w:rPr>
          <w:b/>
          <w:sz w:val="32"/>
          <w:szCs w:val="32"/>
        </w:rPr>
        <w:t>y bomberos fallecidos en cumplimiento de su deber.</w:t>
      </w:r>
    </w:p>
    <w:p w:rsidR="00AF093A" w:rsidRDefault="00AF1ACE" w:rsidP="00AF093A">
      <w:pPr>
        <w:jc w:val="both"/>
        <w:rPr>
          <w:b/>
        </w:rPr>
      </w:pPr>
      <w:r w:rsidRPr="00185D81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1E11E5" wp14:editId="55A13DCE">
                <wp:simplePos x="0" y="0"/>
                <wp:positionH relativeFrom="margin">
                  <wp:posOffset>1208520</wp:posOffset>
                </wp:positionH>
                <wp:positionV relativeFrom="paragraph">
                  <wp:posOffset>302524</wp:posOffset>
                </wp:positionV>
                <wp:extent cx="1173423" cy="247650"/>
                <wp:effectExtent l="0" t="0" r="2730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23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93A" w:rsidRDefault="00AF093A" w:rsidP="00AF0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E11E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5.15pt;margin-top:23.8pt;width:92.4pt;height:1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">
                <v:textbox>
                  <w:txbxContent>
                    <w:p w:rsidR="00AF093A" w:rsidRDefault="00AF093A" w:rsidP="00AF093A"/>
                  </w:txbxContent>
                </v:textbox>
                <w10:wrap anchorx="margin"/>
              </v:shape>
            </w:pict>
          </mc:Fallback>
        </mc:AlternateContent>
      </w:r>
      <w:r w:rsidR="00AF093A">
        <w:rPr>
          <w:b/>
        </w:rPr>
        <w:t xml:space="preserve">                                                           </w:t>
      </w:r>
      <w:bookmarkStart w:id="0" w:name="_GoBack"/>
      <w:bookmarkEnd w:id="0"/>
      <w:r w:rsidR="00AF093A">
        <w:rPr>
          <w:b/>
        </w:rPr>
        <w:t xml:space="preserve">                                                                              fecha:     /    /</w:t>
      </w:r>
    </w:p>
    <w:p w:rsidR="00AF093A" w:rsidRDefault="00AF1ACE" w:rsidP="00AF093A">
      <w:pPr>
        <w:jc w:val="both"/>
        <w:rPr>
          <w:b/>
        </w:rPr>
      </w:pPr>
      <w:r w:rsidRPr="00185D81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86909A2" wp14:editId="20A37308">
                <wp:simplePos x="0" y="0"/>
                <wp:positionH relativeFrom="margin">
                  <wp:posOffset>1439611</wp:posOffset>
                </wp:positionH>
                <wp:positionV relativeFrom="paragraph">
                  <wp:posOffset>275590</wp:posOffset>
                </wp:positionV>
                <wp:extent cx="978725" cy="247650"/>
                <wp:effectExtent l="0" t="0" r="12065" b="1905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93A" w:rsidRDefault="00AF093A" w:rsidP="00AF0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09A2" id="_x0000_s1027" type="#_x0000_t202" style="position:absolute;left:0;text-align:left;margin-left:113.35pt;margin-top:21.7pt;width:77.05pt;height:1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">
                <v:textbox>
                  <w:txbxContent>
                    <w:p w:rsidR="00AF093A" w:rsidRDefault="00AF093A" w:rsidP="00AF093A"/>
                  </w:txbxContent>
                </v:textbox>
                <w10:wrap anchorx="margin"/>
              </v:shape>
            </w:pict>
          </mc:Fallback>
        </mc:AlternateContent>
      </w:r>
      <w:r w:rsidR="00AF093A">
        <w:rPr>
          <w:b/>
        </w:rPr>
        <w:t>Número de registro:</w:t>
      </w:r>
    </w:p>
    <w:p w:rsidR="00AF093A" w:rsidRDefault="00AF093A" w:rsidP="00AF093A">
      <w:pPr>
        <w:jc w:val="both"/>
        <w:rPr>
          <w:b/>
        </w:rPr>
      </w:pPr>
      <w:r>
        <w:rPr>
          <w:b/>
        </w:rPr>
        <w:t xml:space="preserve">Calendario de Trámites: </w:t>
      </w:r>
    </w:p>
    <w:p w:rsidR="00AF093A" w:rsidRDefault="00AF093A" w:rsidP="00AF093A">
      <w:pPr>
        <w:jc w:val="both"/>
        <w:rPr>
          <w:b/>
        </w:rPr>
      </w:pPr>
    </w:p>
    <w:p w:rsidR="00AF093A" w:rsidRDefault="00AF1ACE" w:rsidP="00AF093A">
      <w:pPr>
        <w:jc w:val="both"/>
        <w:rPr>
          <w:b/>
        </w:rPr>
      </w:pPr>
      <w:r w:rsidRPr="00185D81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B045F5E" wp14:editId="41CB50D2">
                <wp:simplePos x="0" y="0"/>
                <wp:positionH relativeFrom="margin">
                  <wp:align>right</wp:align>
                </wp:positionH>
                <wp:positionV relativeFrom="paragraph">
                  <wp:posOffset>5378</wp:posOffset>
                </wp:positionV>
                <wp:extent cx="5014971" cy="247650"/>
                <wp:effectExtent l="0" t="0" r="14605" b="1905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4971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93A" w:rsidRDefault="00AF093A" w:rsidP="00AF0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45F5E" id="_x0000_s1028" type="#_x0000_t202" style="position:absolute;left:0;text-align:left;margin-left:343.7pt;margin-top:.4pt;width:394.9pt;height:19.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">
                <v:textbox>
                  <w:txbxContent>
                    <w:p w:rsidR="00AF093A" w:rsidRDefault="00AF093A" w:rsidP="00AF093A"/>
                  </w:txbxContent>
                </v:textbox>
                <w10:wrap anchorx="margin"/>
              </v:shape>
            </w:pict>
          </mc:Fallback>
        </mc:AlternateContent>
      </w:r>
      <w:r w:rsidR="00AF093A">
        <w:rPr>
          <w:b/>
        </w:rPr>
        <w:t>Nombre:</w:t>
      </w:r>
      <w:r w:rsidR="00AF093A" w:rsidRPr="0023596A">
        <w:rPr>
          <w:b/>
          <w:noProof/>
          <w:lang w:eastAsia="es-MX"/>
        </w:rPr>
        <w:t xml:space="preserve"> </w:t>
      </w:r>
    </w:p>
    <w:p w:rsidR="00AF093A" w:rsidRDefault="00AF1ACE" w:rsidP="00AF093A">
      <w:pPr>
        <w:jc w:val="both"/>
        <w:rPr>
          <w:b/>
        </w:rPr>
      </w:pPr>
      <w:r w:rsidRPr="00185D81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D77C00" wp14:editId="38BCF247">
                <wp:simplePos x="0" y="0"/>
                <wp:positionH relativeFrom="margin">
                  <wp:align>right</wp:align>
                </wp:positionH>
                <wp:positionV relativeFrom="paragraph">
                  <wp:posOffset>2853</wp:posOffset>
                </wp:positionV>
                <wp:extent cx="4580667" cy="247650"/>
                <wp:effectExtent l="0" t="0" r="10795" b="1905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667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93A" w:rsidRDefault="00AF093A" w:rsidP="00AF0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7C00" id="_x0000_s1029" type="#_x0000_t202" style="position:absolute;left:0;text-align:left;margin-left:309.5pt;margin-top:.2pt;width:360.7pt;height:19.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">
                <v:textbox>
                  <w:txbxContent>
                    <w:p w:rsidR="00AF093A" w:rsidRDefault="00AF093A" w:rsidP="00AF093A"/>
                  </w:txbxContent>
                </v:textbox>
                <w10:wrap anchorx="margin"/>
              </v:shape>
            </w:pict>
          </mc:Fallback>
        </mc:AlternateContent>
      </w:r>
      <w:r w:rsidR="00AF093A">
        <w:rPr>
          <w:b/>
        </w:rPr>
        <w:t>Primer apellido:</w:t>
      </w:r>
    </w:p>
    <w:p w:rsidR="00AF093A" w:rsidRDefault="00AF1ACE" w:rsidP="00AF093A">
      <w:pPr>
        <w:jc w:val="both"/>
        <w:rPr>
          <w:b/>
        </w:rPr>
      </w:pPr>
      <w:r w:rsidRPr="00185D81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9089C80" wp14:editId="2A689F36">
                <wp:simplePos x="0" y="0"/>
                <wp:positionH relativeFrom="margin">
                  <wp:align>right</wp:align>
                </wp:positionH>
                <wp:positionV relativeFrom="paragraph">
                  <wp:posOffset>4662</wp:posOffset>
                </wp:positionV>
                <wp:extent cx="4576896" cy="247650"/>
                <wp:effectExtent l="0" t="0" r="14605" b="1905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896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93A" w:rsidRDefault="00AF093A" w:rsidP="00AF0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89C80" id="_x0000_s1030" type="#_x0000_t202" style="position:absolute;left:0;text-align:left;margin-left:309.2pt;margin-top:.35pt;width:360.4pt;height:19.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">
                <v:textbox>
                  <w:txbxContent>
                    <w:p w:rsidR="00AF093A" w:rsidRDefault="00AF093A" w:rsidP="00AF093A"/>
                  </w:txbxContent>
                </v:textbox>
                <w10:wrap anchorx="margin"/>
              </v:shape>
            </w:pict>
          </mc:Fallback>
        </mc:AlternateContent>
      </w:r>
      <w:r w:rsidR="00AF093A">
        <w:rPr>
          <w:b/>
        </w:rPr>
        <w:t>Segundo apellido:</w:t>
      </w:r>
    </w:p>
    <w:p w:rsidR="00AF093A" w:rsidRDefault="00AF1ACE" w:rsidP="00AF093A">
      <w:pPr>
        <w:jc w:val="both"/>
        <w:rPr>
          <w:b/>
        </w:rPr>
      </w:pPr>
      <w:r w:rsidRPr="00185D81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E219AAC" wp14:editId="6A37B7DC">
                <wp:simplePos x="0" y="0"/>
                <wp:positionH relativeFrom="margin">
                  <wp:posOffset>1292436</wp:posOffset>
                </wp:positionH>
                <wp:positionV relativeFrom="paragraph">
                  <wp:posOffset>2137</wp:posOffset>
                </wp:positionV>
                <wp:extent cx="4369669" cy="247650"/>
                <wp:effectExtent l="0" t="0" r="12065" b="19050"/>
                <wp:wrapNone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9669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93A" w:rsidRDefault="00AF093A" w:rsidP="00AF0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19AAC" id="_x0000_s1031" type="#_x0000_t202" style="position:absolute;left:0;text-align:left;margin-left:101.75pt;margin-top:.15pt;width:344.05pt;height:19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">
                <v:textbox>
                  <w:txbxContent>
                    <w:p w:rsidR="00AF093A" w:rsidRDefault="00AF093A" w:rsidP="00AF093A"/>
                  </w:txbxContent>
                </v:textbox>
                <w10:wrap anchorx="margin"/>
              </v:shape>
            </w:pict>
          </mc:Fallback>
        </mc:AlternateContent>
      </w:r>
      <w:r w:rsidR="00AF093A">
        <w:rPr>
          <w:b/>
        </w:rPr>
        <w:t>Centro de aspiración:</w:t>
      </w:r>
    </w:p>
    <w:p w:rsidR="00AF093A" w:rsidRDefault="00AF1ACE" w:rsidP="00AF093A">
      <w:pPr>
        <w:jc w:val="both"/>
        <w:rPr>
          <w:b/>
        </w:rPr>
      </w:pPr>
      <w:r w:rsidRPr="00185D81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D786257" wp14:editId="6E61804A">
                <wp:simplePos x="0" y="0"/>
                <wp:positionH relativeFrom="margin">
                  <wp:posOffset>1292436</wp:posOffset>
                </wp:positionH>
                <wp:positionV relativeFrom="paragraph">
                  <wp:posOffset>4580</wp:posOffset>
                </wp:positionV>
                <wp:extent cx="4380910" cy="247650"/>
                <wp:effectExtent l="0" t="0" r="19685" b="1905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9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93A" w:rsidRDefault="00AF093A" w:rsidP="00AF0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6257" id="_x0000_s1032" type="#_x0000_t202" style="position:absolute;left:0;text-align:left;margin-left:101.75pt;margin-top:.35pt;width:344.95pt;height:19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">
                <v:textbox>
                  <w:txbxContent>
                    <w:p w:rsidR="00AF093A" w:rsidRDefault="00AF093A" w:rsidP="00AF093A"/>
                  </w:txbxContent>
                </v:textbox>
                <w10:wrap anchorx="margin"/>
              </v:shape>
            </w:pict>
          </mc:Fallback>
        </mc:AlternateContent>
      </w:r>
      <w:r w:rsidR="00AF093A">
        <w:rPr>
          <w:b/>
        </w:rPr>
        <w:t>Carrera de aspiración:</w:t>
      </w:r>
      <w:r w:rsidR="00AF093A" w:rsidRPr="000B494D">
        <w:rPr>
          <w:b/>
          <w:noProof/>
          <w:lang w:eastAsia="es-MX"/>
        </w:rPr>
        <w:t xml:space="preserve"> </w:t>
      </w:r>
    </w:p>
    <w:p w:rsidR="00AF093A" w:rsidRDefault="00AF1ACE" w:rsidP="00AF093A">
      <w:pPr>
        <w:jc w:val="both"/>
        <w:rPr>
          <w:b/>
        </w:rPr>
      </w:pPr>
      <w:r w:rsidRPr="00185D81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55B7D56" wp14:editId="51E43644">
                <wp:simplePos x="0" y="0"/>
                <wp:positionH relativeFrom="margin">
                  <wp:posOffset>1292436</wp:posOffset>
                </wp:positionH>
                <wp:positionV relativeFrom="paragraph">
                  <wp:posOffset>6389</wp:posOffset>
                </wp:positionV>
                <wp:extent cx="4380964" cy="247650"/>
                <wp:effectExtent l="0" t="0" r="19685" b="19050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964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93A" w:rsidRDefault="00AF093A" w:rsidP="00AF0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B7D56" id="_x0000_s1033" type="#_x0000_t202" style="position:absolute;left:0;text-align:left;margin-left:101.75pt;margin-top:.5pt;width:344.95pt;height:19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">
                <v:textbox>
                  <w:txbxContent>
                    <w:p w:rsidR="00AF093A" w:rsidRDefault="00AF093A" w:rsidP="00AF093A"/>
                  </w:txbxContent>
                </v:textbox>
                <w10:wrap anchorx="margin"/>
              </v:shape>
            </w:pict>
          </mc:Fallback>
        </mc:AlternateContent>
      </w:r>
      <w:r w:rsidR="00AF093A">
        <w:rPr>
          <w:b/>
        </w:rPr>
        <w:t>Correo electrónico:</w:t>
      </w:r>
    </w:p>
    <w:p w:rsidR="00AF093A" w:rsidRDefault="00AF1ACE" w:rsidP="00AF1ACE">
      <w:pPr>
        <w:spacing w:after="0"/>
        <w:jc w:val="both"/>
        <w:rPr>
          <w:b/>
        </w:rPr>
      </w:pPr>
      <w:r w:rsidRPr="00185D81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35B77B3" wp14:editId="270BE0D3">
                <wp:simplePos x="0" y="0"/>
                <wp:positionH relativeFrom="margin">
                  <wp:posOffset>3886835</wp:posOffset>
                </wp:positionH>
                <wp:positionV relativeFrom="paragraph">
                  <wp:posOffset>3175</wp:posOffset>
                </wp:positionV>
                <wp:extent cx="266700" cy="247650"/>
                <wp:effectExtent l="0" t="0" r="19050" b="19050"/>
                <wp:wrapNone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93A" w:rsidRDefault="00AF093A" w:rsidP="00AF093A">
                            <w:r w:rsidRPr="00185D8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F3595CB" wp14:editId="75C077D1">
                                  <wp:extent cx="74930" cy="17197"/>
                                  <wp:effectExtent l="0" t="0" r="0" b="0"/>
                                  <wp:docPr id="57" name="Imagen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" cy="17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77B3" id="_x0000_s1034" type="#_x0000_t202" style="position:absolute;left:0;text-align:left;margin-left:306.05pt;margin-top:.25pt;width:21pt;height:19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">
                <v:textbox>
                  <w:txbxContent>
                    <w:p w:rsidR="00AF093A" w:rsidRDefault="00AF093A" w:rsidP="00AF093A">
                      <w:r w:rsidRPr="00185D8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F3595CB" wp14:editId="75C077D1">
                            <wp:extent cx="74930" cy="17197"/>
                            <wp:effectExtent l="0" t="0" r="0" b="0"/>
                            <wp:docPr id="57" name="Imagen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" cy="17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5D81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DBCCD7B" wp14:editId="1F239E75">
                <wp:simplePos x="0" y="0"/>
                <wp:positionH relativeFrom="margin">
                  <wp:posOffset>3562985</wp:posOffset>
                </wp:positionH>
                <wp:positionV relativeFrom="paragraph">
                  <wp:posOffset>3175</wp:posOffset>
                </wp:positionV>
                <wp:extent cx="266700" cy="247650"/>
                <wp:effectExtent l="0" t="0" r="19050" b="19050"/>
                <wp:wrapNone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93A" w:rsidRDefault="00AF093A" w:rsidP="00AF0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CCD7B" id="_x0000_s1035" type="#_x0000_t202" style="position:absolute;left:0;text-align:left;margin-left:280.55pt;margin-top:.25pt;width:21pt;height:19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">
                <v:textbox>
                  <w:txbxContent>
                    <w:p w:rsidR="00AF093A" w:rsidRDefault="00AF093A" w:rsidP="00AF093A"/>
                  </w:txbxContent>
                </v:textbox>
                <w10:wrap anchorx="margin"/>
              </v:shape>
            </w:pict>
          </mc:Fallback>
        </mc:AlternateContent>
      </w:r>
      <w:r w:rsidRPr="00185D81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482BFE1" wp14:editId="1707D842">
                <wp:simplePos x="0" y="0"/>
                <wp:positionH relativeFrom="margin">
                  <wp:posOffset>3237865</wp:posOffset>
                </wp:positionH>
                <wp:positionV relativeFrom="paragraph">
                  <wp:posOffset>3175</wp:posOffset>
                </wp:positionV>
                <wp:extent cx="266700" cy="247650"/>
                <wp:effectExtent l="0" t="0" r="19050" b="19050"/>
                <wp:wrapNone/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93A" w:rsidRDefault="00AF093A" w:rsidP="00AF0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2BFE1" id="_x0000_s1036" type="#_x0000_t202" style="position:absolute;left:0;text-align:left;margin-left:254.95pt;margin-top:.25pt;width:21pt;height:19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">
                <v:textbox>
                  <w:txbxContent>
                    <w:p w:rsidR="00AF093A" w:rsidRDefault="00AF093A" w:rsidP="00AF093A"/>
                  </w:txbxContent>
                </v:textbox>
                <w10:wrap anchorx="margin"/>
              </v:shape>
            </w:pict>
          </mc:Fallback>
        </mc:AlternateContent>
      </w:r>
      <w:r w:rsidRPr="00185D81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3001453" wp14:editId="55187E68">
                <wp:simplePos x="0" y="0"/>
                <wp:positionH relativeFrom="margin">
                  <wp:posOffset>2915285</wp:posOffset>
                </wp:positionH>
                <wp:positionV relativeFrom="paragraph">
                  <wp:posOffset>3175</wp:posOffset>
                </wp:positionV>
                <wp:extent cx="266700" cy="247650"/>
                <wp:effectExtent l="0" t="0" r="19050" b="19050"/>
                <wp:wrapNone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93A" w:rsidRDefault="00AF093A" w:rsidP="00AF093A">
                            <w:r w:rsidRPr="00185D8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D92189A" wp14:editId="18C6BDFD">
                                  <wp:extent cx="74930" cy="17197"/>
                                  <wp:effectExtent l="0" t="0" r="0" b="0"/>
                                  <wp:docPr id="54" name="Imagen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" cy="17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1453" id="_x0000_s1037" type="#_x0000_t202" style="position:absolute;left:0;text-align:left;margin-left:229.55pt;margin-top:.25pt;width:21pt;height:19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">
                <v:textbox>
                  <w:txbxContent>
                    <w:p w:rsidR="00AF093A" w:rsidRDefault="00AF093A" w:rsidP="00AF093A">
                      <w:r w:rsidRPr="00185D8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D92189A" wp14:editId="18C6BDFD">
                            <wp:extent cx="74930" cy="17197"/>
                            <wp:effectExtent l="0" t="0" r="0" b="0"/>
                            <wp:docPr id="54" name="Imagen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" cy="17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5D81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7B635D9" wp14:editId="143C860C">
                <wp:simplePos x="0" y="0"/>
                <wp:positionH relativeFrom="margin">
                  <wp:posOffset>2587625</wp:posOffset>
                </wp:positionH>
                <wp:positionV relativeFrom="paragraph">
                  <wp:posOffset>3810</wp:posOffset>
                </wp:positionV>
                <wp:extent cx="266700" cy="247650"/>
                <wp:effectExtent l="0" t="0" r="19050" b="19050"/>
                <wp:wrapNone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93A" w:rsidRDefault="00AF093A" w:rsidP="00AF093A">
                            <w:r w:rsidRPr="00185D8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A1485CE" wp14:editId="205DE364">
                                  <wp:extent cx="74930" cy="17197"/>
                                  <wp:effectExtent l="0" t="0" r="0" b="0"/>
                                  <wp:docPr id="48" name="Imagen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" cy="17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35D9" id="_x0000_s1038" type="#_x0000_t202" style="position:absolute;left:0;text-align:left;margin-left:203.75pt;margin-top:.3pt;width:21pt;height:19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">
                <v:textbox>
                  <w:txbxContent>
                    <w:p w:rsidR="00AF093A" w:rsidRDefault="00AF093A" w:rsidP="00AF093A">
                      <w:r w:rsidRPr="00185D8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A1485CE" wp14:editId="205DE364">
                            <wp:extent cx="74930" cy="17197"/>
                            <wp:effectExtent l="0" t="0" r="0" b="0"/>
                            <wp:docPr id="48" name="Imagen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" cy="17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5D81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0EF4762" wp14:editId="26927051">
                <wp:simplePos x="0" y="0"/>
                <wp:positionH relativeFrom="margin">
                  <wp:posOffset>2263775</wp:posOffset>
                </wp:positionH>
                <wp:positionV relativeFrom="paragraph">
                  <wp:posOffset>3810</wp:posOffset>
                </wp:positionV>
                <wp:extent cx="266700" cy="247650"/>
                <wp:effectExtent l="0" t="0" r="19050" b="19050"/>
                <wp:wrapNone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93A" w:rsidRDefault="00AF093A" w:rsidP="00AF093A">
                            <w:r w:rsidRPr="00185D8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FD57C5D" wp14:editId="6C10EA60">
                                  <wp:extent cx="74930" cy="17197"/>
                                  <wp:effectExtent l="0" t="0" r="0" b="0"/>
                                  <wp:docPr id="46" name="Imagen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" cy="17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F4762" id="_x0000_s1039" type="#_x0000_t202" style="position:absolute;left:0;text-align:left;margin-left:178.25pt;margin-top:.3pt;width:21pt;height:19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">
                <v:textbox>
                  <w:txbxContent>
                    <w:p w:rsidR="00AF093A" w:rsidRDefault="00AF093A" w:rsidP="00AF093A">
                      <w:r w:rsidRPr="00185D8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FD57C5D" wp14:editId="6C10EA60">
                            <wp:extent cx="74930" cy="17197"/>
                            <wp:effectExtent l="0" t="0" r="0" b="0"/>
                            <wp:docPr id="46" name="Imagen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" cy="17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5D81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AEB94B0" wp14:editId="1AB405CC">
                <wp:simplePos x="0" y="0"/>
                <wp:positionH relativeFrom="margin">
                  <wp:posOffset>1939925</wp:posOffset>
                </wp:positionH>
                <wp:positionV relativeFrom="paragraph">
                  <wp:posOffset>3810</wp:posOffset>
                </wp:positionV>
                <wp:extent cx="266700" cy="247650"/>
                <wp:effectExtent l="0" t="0" r="19050" b="19050"/>
                <wp:wrapNone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93A" w:rsidRDefault="00AF093A" w:rsidP="00AF0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94B0" id="_x0000_s1040" type="#_x0000_t202" style="position:absolute;left:0;text-align:left;margin-left:152.75pt;margin-top:.3pt;width:21pt;height:19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">
                <v:textbox>
                  <w:txbxContent>
                    <w:p w:rsidR="00AF093A" w:rsidRDefault="00AF093A" w:rsidP="00AF093A"/>
                  </w:txbxContent>
                </v:textbox>
                <w10:wrap anchorx="margin"/>
              </v:shape>
            </w:pict>
          </mc:Fallback>
        </mc:AlternateContent>
      </w:r>
      <w:r w:rsidRPr="00185D81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74F1F21" wp14:editId="0169FB6D">
                <wp:simplePos x="0" y="0"/>
                <wp:positionH relativeFrom="margin">
                  <wp:posOffset>1614805</wp:posOffset>
                </wp:positionH>
                <wp:positionV relativeFrom="paragraph">
                  <wp:posOffset>3810</wp:posOffset>
                </wp:positionV>
                <wp:extent cx="266700" cy="247650"/>
                <wp:effectExtent l="0" t="0" r="19050" b="19050"/>
                <wp:wrapNone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93A" w:rsidRDefault="00AF093A" w:rsidP="00AF0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F1F21" id="_x0000_s1041" type="#_x0000_t202" style="position:absolute;left:0;text-align:left;margin-left:127.15pt;margin-top:.3pt;width:21pt;height:19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">
                <v:textbox>
                  <w:txbxContent>
                    <w:p w:rsidR="00AF093A" w:rsidRDefault="00AF093A" w:rsidP="00AF093A"/>
                  </w:txbxContent>
                </v:textbox>
                <w10:wrap anchorx="margin"/>
              </v:shape>
            </w:pict>
          </mc:Fallback>
        </mc:AlternateContent>
      </w:r>
      <w:r w:rsidRPr="00185D81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9DF2E2E" wp14:editId="61FB93A5">
                <wp:simplePos x="0" y="0"/>
                <wp:positionH relativeFrom="margin">
                  <wp:posOffset>1292225</wp:posOffset>
                </wp:positionH>
                <wp:positionV relativeFrom="paragraph">
                  <wp:posOffset>3810</wp:posOffset>
                </wp:positionV>
                <wp:extent cx="266700" cy="247650"/>
                <wp:effectExtent l="0" t="0" r="19050" b="19050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93A" w:rsidRDefault="00AF093A" w:rsidP="00AF0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F2E2E" id="_x0000_s1042" type="#_x0000_t202" style="position:absolute;left:0;text-align:left;margin-left:101.75pt;margin-top:.3pt;width:21pt;height:19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">
                <v:textbox>
                  <w:txbxContent>
                    <w:p w:rsidR="00AF093A" w:rsidRDefault="00AF093A" w:rsidP="00AF093A"/>
                  </w:txbxContent>
                </v:textbox>
                <w10:wrap anchorx="margin"/>
              </v:shape>
            </w:pict>
          </mc:Fallback>
        </mc:AlternateContent>
      </w:r>
      <w:r w:rsidRPr="00185D81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B02A971" wp14:editId="702B2C9D">
                <wp:simplePos x="0" y="0"/>
                <wp:positionH relativeFrom="margin">
                  <wp:posOffset>4207233</wp:posOffset>
                </wp:positionH>
                <wp:positionV relativeFrom="paragraph">
                  <wp:posOffset>3810</wp:posOffset>
                </wp:positionV>
                <wp:extent cx="266700" cy="247650"/>
                <wp:effectExtent l="0" t="0" r="19050" b="19050"/>
                <wp:wrapNone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93A" w:rsidRDefault="00AF093A" w:rsidP="00AF0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2A971" id="_x0000_s1043" type="#_x0000_t202" style="position:absolute;left:0;text-align:left;margin-left:331.3pt;margin-top:.3pt;width:21pt;height:19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">
                <v:textbox>
                  <w:txbxContent>
                    <w:p w:rsidR="00AF093A" w:rsidRDefault="00AF093A" w:rsidP="00AF093A"/>
                  </w:txbxContent>
                </v:textbox>
                <w10:wrap anchorx="margin"/>
              </v:shape>
            </w:pict>
          </mc:Fallback>
        </mc:AlternateContent>
      </w:r>
      <w:r w:rsidR="00AF093A">
        <w:rPr>
          <w:b/>
        </w:rPr>
        <w:t>Número de celular</w:t>
      </w:r>
    </w:p>
    <w:p w:rsidR="00AF093A" w:rsidRDefault="00AF093A" w:rsidP="00AF1ACE">
      <w:pPr>
        <w:spacing w:after="0"/>
        <w:jc w:val="both"/>
        <w:rPr>
          <w:b/>
        </w:rPr>
      </w:pPr>
      <w:r>
        <w:rPr>
          <w:b/>
        </w:rPr>
        <w:t xml:space="preserve"> (10 dígitos):</w:t>
      </w:r>
      <w:r w:rsidRPr="000B494D">
        <w:rPr>
          <w:b/>
          <w:noProof/>
          <w:lang w:eastAsia="es-MX"/>
        </w:rPr>
        <w:t xml:space="preserve"> </w:t>
      </w:r>
    </w:p>
    <w:p w:rsidR="00AF093A" w:rsidRDefault="00AF093A" w:rsidP="00AF093A">
      <w:pPr>
        <w:jc w:val="both"/>
        <w:rPr>
          <w:b/>
        </w:rPr>
      </w:pPr>
    </w:p>
    <w:p w:rsidR="00AF093A" w:rsidRDefault="00137F2E" w:rsidP="00AF093A">
      <w:pPr>
        <w:jc w:val="both"/>
        <w:rPr>
          <w:b/>
        </w:rPr>
      </w:pP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6D8DA9A" wp14:editId="784742D9">
                <wp:simplePos x="0" y="0"/>
                <wp:positionH relativeFrom="column">
                  <wp:posOffset>331</wp:posOffset>
                </wp:positionH>
                <wp:positionV relativeFrom="paragraph">
                  <wp:posOffset>320040</wp:posOffset>
                </wp:positionV>
                <wp:extent cx="2409246" cy="1447137"/>
                <wp:effectExtent l="0" t="0" r="10160" b="127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246" cy="1447137"/>
                          <a:chOff x="0" y="0"/>
                          <a:chExt cx="2409246" cy="1447137"/>
                        </a:xfrm>
                      </wpg:grpSpPr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409246" cy="10813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101" y="1160890"/>
                            <a:ext cx="1685677" cy="286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F2E" w:rsidRDefault="00137F2E" w:rsidP="00137F2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Firma del Solicitante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D8DA9A" id="Grupo 3" o:spid="_x0000_s1044" style="position:absolute;left:0;text-align:left;margin-left:.05pt;margin-top:25.2pt;width:189.7pt;height:113.95pt;z-index:251679744;mso-width-relative:margin" coordsize="24092,14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">
                <v:rect id="Rectángulo 9" o:spid="_x0000_s1045" style="position:absolute;width:24092;height:10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" filled="f" strokecolor="black [3213]" strokeweight=".5pt"/>
                <v:shape id="_x0000_s1046" type="#_x0000_t202" style="position:absolute;left:3101;top:11608;width:16856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137F2E" w:rsidRDefault="00137F2E" w:rsidP="00137F2E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Firma del Solicitante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093A" w:rsidRDefault="00137F2E" w:rsidP="00AF093A">
      <w:pPr>
        <w:jc w:val="both"/>
        <w:rPr>
          <w:b/>
        </w:rPr>
      </w:pP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C37F30B" wp14:editId="4973C02B">
                <wp:simplePos x="0" y="0"/>
                <wp:positionH relativeFrom="margin">
                  <wp:posOffset>3044190</wp:posOffset>
                </wp:positionH>
                <wp:positionV relativeFrom="paragraph">
                  <wp:posOffset>3175</wp:posOffset>
                </wp:positionV>
                <wp:extent cx="2877820" cy="1828800"/>
                <wp:effectExtent l="0" t="0" r="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820" cy="1828800"/>
                          <a:chOff x="-206734" y="0"/>
                          <a:chExt cx="2878179" cy="1828800"/>
                        </a:xfrm>
                      </wpg:grpSpPr>
                      <wps:wsp>
                        <wps:cNvPr id="5" name="Rectángulo 5"/>
                        <wps:cNvSpPr/>
                        <wps:spPr>
                          <a:xfrm>
                            <a:off x="0" y="0"/>
                            <a:ext cx="2409246" cy="10813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-206734" y="1160403"/>
                            <a:ext cx="2878179" cy="668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F2E" w:rsidRDefault="00137F2E" w:rsidP="00137F2E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Nombre y Firma del Tutor</w:t>
                              </w:r>
                            </w:p>
                            <w:p w:rsidR="00137F2E" w:rsidRDefault="00137F2E" w:rsidP="00137F2E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en caso de menores de edad</w:t>
                              </w:r>
                            </w:p>
                            <w:p w:rsidR="00137F2E" w:rsidRDefault="00137F2E" w:rsidP="00137F2E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(anexar copia de identificación)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37F30B" id="Grupo 4" o:spid="_x0000_s1047" style="position:absolute;left:0;text-align:left;margin-left:239.7pt;margin-top:.25pt;width:226.6pt;height:2in;z-index:251681792;mso-position-horizontal-relative:margin;mso-width-relative:margin;mso-height-relative:margin" coordorigin="-2067" coordsize="28781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">
                <v:rect id="Rectángulo 5" o:spid="_x0000_s1048" style="position:absolute;width:24092;height:10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" filled="f" strokecolor="black [3213]" strokeweight=".5pt"/>
                <v:shape id="Cuadro de texto 6" o:spid="_x0000_s1049" type="#_x0000_t202" style="position:absolute;left:-2067;top:11604;width:28781;height:6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137F2E" w:rsidRDefault="00137F2E" w:rsidP="00137F2E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Nombre y Firma del Tutor</w:t>
                        </w:r>
                      </w:p>
                      <w:p w:rsidR="00137F2E" w:rsidRDefault="00137F2E" w:rsidP="00137F2E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 caso de menores de edad</w:t>
                        </w:r>
                      </w:p>
                      <w:p w:rsidR="00137F2E" w:rsidRDefault="00137F2E" w:rsidP="00137F2E">
                        <w:pPr>
                          <w:spacing w:after="0"/>
                          <w:jc w:val="center"/>
                        </w:pPr>
                        <w:r>
                          <w:rPr>
                            <w:b/>
                          </w:rPr>
                          <w:t>(anexar copia de identificación)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F093A" w:rsidRDefault="00AF093A" w:rsidP="00AF093A">
      <w:pPr>
        <w:jc w:val="both"/>
        <w:rPr>
          <w:b/>
        </w:rPr>
      </w:pPr>
    </w:p>
    <w:p w:rsidR="00AF093A" w:rsidRDefault="00AF093A" w:rsidP="00AF093A">
      <w:pPr>
        <w:jc w:val="both"/>
        <w:rPr>
          <w:b/>
        </w:rPr>
      </w:pPr>
      <w:r>
        <w:rPr>
          <w:b/>
        </w:rPr>
        <w:t xml:space="preserve"> </w:t>
      </w:r>
    </w:p>
    <w:p w:rsidR="00AF093A" w:rsidRDefault="00AF093A" w:rsidP="00AF093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AF093A" w:rsidRDefault="00AF093A" w:rsidP="00AF093A">
      <w:pPr>
        <w:jc w:val="both"/>
        <w:rPr>
          <w:b/>
        </w:rPr>
      </w:pPr>
    </w:p>
    <w:p w:rsidR="00AF093A" w:rsidRDefault="00AF093A" w:rsidP="00AF093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AF093A" w:rsidRDefault="00AF093A" w:rsidP="00AF093A">
      <w:pPr>
        <w:jc w:val="both"/>
        <w:rPr>
          <w:b/>
        </w:rPr>
      </w:pPr>
    </w:p>
    <w:p w:rsidR="00AF093A" w:rsidRPr="00627773" w:rsidRDefault="00AF093A" w:rsidP="00AF093A">
      <w:pPr>
        <w:jc w:val="both"/>
        <w:rPr>
          <w:b/>
          <w:sz w:val="24"/>
          <w:szCs w:val="24"/>
        </w:rPr>
      </w:pPr>
      <w:r w:rsidRPr="00627773">
        <w:rPr>
          <w:b/>
          <w:sz w:val="24"/>
          <w:szCs w:val="24"/>
        </w:rPr>
        <w:t>Nota:   llena e imprime la solicitud.</w:t>
      </w:r>
    </w:p>
    <w:p w:rsidR="00B82271" w:rsidRPr="00AF093A" w:rsidRDefault="00B82271" w:rsidP="00AF093A"/>
    <w:sectPr w:rsidR="00B82271" w:rsidRPr="00AF093A" w:rsidSect="00AF1ACE">
      <w:headerReference w:type="default" r:id="rId9"/>
      <w:pgSz w:w="12240" w:h="15840"/>
      <w:pgMar w:top="0" w:right="1134" w:bottom="284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E5" w:rsidRDefault="008217E5" w:rsidP="003A1B54">
      <w:pPr>
        <w:spacing w:after="0" w:line="240" w:lineRule="auto"/>
      </w:pPr>
      <w:r>
        <w:separator/>
      </w:r>
    </w:p>
  </w:endnote>
  <w:endnote w:type="continuationSeparator" w:id="0">
    <w:p w:rsidR="008217E5" w:rsidRDefault="008217E5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E5" w:rsidRDefault="008217E5" w:rsidP="003A1B54">
      <w:pPr>
        <w:spacing w:after="0" w:line="240" w:lineRule="auto"/>
      </w:pPr>
      <w:r>
        <w:separator/>
      </w:r>
    </w:p>
  </w:footnote>
  <w:footnote w:type="continuationSeparator" w:id="0">
    <w:p w:rsidR="008217E5" w:rsidRDefault="008217E5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55" w:rsidRDefault="00C51C5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2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1C55" w:rsidRPr="008F5C7B" w:rsidRDefault="00C51C55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Secretaría General</w:t>
    </w:r>
  </w:p>
  <w:p w:rsidR="00C51C55" w:rsidRPr="008F5C7B" w:rsidRDefault="00C51C55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color w:val="3D4041"/>
        <w:sz w:val="17"/>
        <w:szCs w:val="17"/>
      </w:rPr>
      <w:t>Coordinación General de Control Escolar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45"/>
    <w:rsid w:val="00060421"/>
    <w:rsid w:val="00071545"/>
    <w:rsid w:val="000916E7"/>
    <w:rsid w:val="000E588A"/>
    <w:rsid w:val="00137F2E"/>
    <w:rsid w:val="001A78C4"/>
    <w:rsid w:val="00202FC1"/>
    <w:rsid w:val="00213882"/>
    <w:rsid w:val="0025635E"/>
    <w:rsid w:val="00304D98"/>
    <w:rsid w:val="00356184"/>
    <w:rsid w:val="00390EA1"/>
    <w:rsid w:val="003A1B54"/>
    <w:rsid w:val="004201B4"/>
    <w:rsid w:val="004A2C13"/>
    <w:rsid w:val="004A320A"/>
    <w:rsid w:val="004B45DF"/>
    <w:rsid w:val="004C6043"/>
    <w:rsid w:val="004F7585"/>
    <w:rsid w:val="0053219D"/>
    <w:rsid w:val="00660F0C"/>
    <w:rsid w:val="006D331C"/>
    <w:rsid w:val="007116AF"/>
    <w:rsid w:val="0077022D"/>
    <w:rsid w:val="007B217A"/>
    <w:rsid w:val="008217E5"/>
    <w:rsid w:val="00854E9E"/>
    <w:rsid w:val="00880385"/>
    <w:rsid w:val="008E4059"/>
    <w:rsid w:val="008F5C7B"/>
    <w:rsid w:val="009D1B9E"/>
    <w:rsid w:val="00A614C7"/>
    <w:rsid w:val="00A64FAE"/>
    <w:rsid w:val="00AD4BE4"/>
    <w:rsid w:val="00AE25E7"/>
    <w:rsid w:val="00AF093A"/>
    <w:rsid w:val="00AF1ACE"/>
    <w:rsid w:val="00B50D2B"/>
    <w:rsid w:val="00B82271"/>
    <w:rsid w:val="00BF7E42"/>
    <w:rsid w:val="00C46DAF"/>
    <w:rsid w:val="00C51C55"/>
    <w:rsid w:val="00CA777E"/>
    <w:rsid w:val="00CB7B4A"/>
    <w:rsid w:val="00CB7C9E"/>
    <w:rsid w:val="00DD3B98"/>
    <w:rsid w:val="00E56851"/>
    <w:rsid w:val="00EA1828"/>
    <w:rsid w:val="00EA6C17"/>
    <w:rsid w:val="00F0227B"/>
    <w:rsid w:val="00F375BF"/>
    <w:rsid w:val="00FA7CE4"/>
    <w:rsid w:val="00FC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2F6A51-7646-4CF7-9B2C-9CE962DA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ocumentos\Archivos%20Palma\Imagen%20Institucional\Hoja%20Membretada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08A8-7EA6-47F1-9A93-6816D2EC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MEMBRETADA.dotx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7907788</dc:creator>
  <cp:lastModifiedBy>Perez de la Torres, Juan Salvador</cp:lastModifiedBy>
  <cp:revision>2</cp:revision>
  <cp:lastPrinted>2020-01-16T18:16:00Z</cp:lastPrinted>
  <dcterms:created xsi:type="dcterms:W3CDTF">2022-03-18T20:47:00Z</dcterms:created>
  <dcterms:modified xsi:type="dcterms:W3CDTF">2022-03-18T20:47:00Z</dcterms:modified>
</cp:coreProperties>
</file>